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6" w:rsidRPr="00485D46" w:rsidRDefault="00485D46" w:rsidP="00485D46">
      <w:bookmarkStart w:id="0" w:name="_GoBack"/>
      <w:bookmarkEnd w:id="0"/>
    </w:p>
    <w:sectPr w:rsidR="00485D46" w:rsidRPr="00485D46" w:rsidSect="00AF53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CC"/>
    <w:rsid w:val="00004060"/>
    <w:rsid w:val="00004F91"/>
    <w:rsid w:val="0001117E"/>
    <w:rsid w:val="00015F0E"/>
    <w:rsid w:val="00037237"/>
    <w:rsid w:val="00054B61"/>
    <w:rsid w:val="000663C0"/>
    <w:rsid w:val="00067451"/>
    <w:rsid w:val="0006788E"/>
    <w:rsid w:val="0007724F"/>
    <w:rsid w:val="000840F4"/>
    <w:rsid w:val="00084E23"/>
    <w:rsid w:val="000967F3"/>
    <w:rsid w:val="00097B9D"/>
    <w:rsid w:val="000A19D9"/>
    <w:rsid w:val="000A384A"/>
    <w:rsid w:val="000B7902"/>
    <w:rsid w:val="000D35F2"/>
    <w:rsid w:val="000E2D9E"/>
    <w:rsid w:val="000E44CB"/>
    <w:rsid w:val="000E73E3"/>
    <w:rsid w:val="000F7123"/>
    <w:rsid w:val="000F71B9"/>
    <w:rsid w:val="0010277F"/>
    <w:rsid w:val="00112B29"/>
    <w:rsid w:val="00120074"/>
    <w:rsid w:val="00124E6D"/>
    <w:rsid w:val="00124F8F"/>
    <w:rsid w:val="001264A4"/>
    <w:rsid w:val="0013007B"/>
    <w:rsid w:val="00130697"/>
    <w:rsid w:val="001418EC"/>
    <w:rsid w:val="00147A23"/>
    <w:rsid w:val="00154066"/>
    <w:rsid w:val="001749CA"/>
    <w:rsid w:val="00184492"/>
    <w:rsid w:val="00192E7C"/>
    <w:rsid w:val="001A008F"/>
    <w:rsid w:val="001B0BDE"/>
    <w:rsid w:val="001B28B0"/>
    <w:rsid w:val="001B2F29"/>
    <w:rsid w:val="001B618F"/>
    <w:rsid w:val="001D5AC9"/>
    <w:rsid w:val="001D72E7"/>
    <w:rsid w:val="001E0AB1"/>
    <w:rsid w:val="001E1742"/>
    <w:rsid w:val="001E3F60"/>
    <w:rsid w:val="001F6AE7"/>
    <w:rsid w:val="001F7FD6"/>
    <w:rsid w:val="0020054A"/>
    <w:rsid w:val="00200F32"/>
    <w:rsid w:val="00205B83"/>
    <w:rsid w:val="00211B08"/>
    <w:rsid w:val="00211B29"/>
    <w:rsid w:val="00211E8D"/>
    <w:rsid w:val="002131E4"/>
    <w:rsid w:val="00225024"/>
    <w:rsid w:val="00226472"/>
    <w:rsid w:val="00226C05"/>
    <w:rsid w:val="002318BA"/>
    <w:rsid w:val="002500CC"/>
    <w:rsid w:val="0025752F"/>
    <w:rsid w:val="00262F71"/>
    <w:rsid w:val="00273A4B"/>
    <w:rsid w:val="0029150F"/>
    <w:rsid w:val="00294288"/>
    <w:rsid w:val="00294FA7"/>
    <w:rsid w:val="002A6F0C"/>
    <w:rsid w:val="002A7442"/>
    <w:rsid w:val="002B31BD"/>
    <w:rsid w:val="002B3F9F"/>
    <w:rsid w:val="002B74E6"/>
    <w:rsid w:val="002C1EDF"/>
    <w:rsid w:val="002C4215"/>
    <w:rsid w:val="002C42E7"/>
    <w:rsid w:val="002D0FE1"/>
    <w:rsid w:val="002D6393"/>
    <w:rsid w:val="002E1028"/>
    <w:rsid w:val="002E2D90"/>
    <w:rsid w:val="002F2C32"/>
    <w:rsid w:val="00303644"/>
    <w:rsid w:val="00310D6A"/>
    <w:rsid w:val="003135D0"/>
    <w:rsid w:val="00313C86"/>
    <w:rsid w:val="003219C3"/>
    <w:rsid w:val="003244F4"/>
    <w:rsid w:val="0033391F"/>
    <w:rsid w:val="00336F90"/>
    <w:rsid w:val="00340584"/>
    <w:rsid w:val="0034689D"/>
    <w:rsid w:val="003506B7"/>
    <w:rsid w:val="00355AC2"/>
    <w:rsid w:val="00356FEC"/>
    <w:rsid w:val="00363F16"/>
    <w:rsid w:val="00372277"/>
    <w:rsid w:val="00383202"/>
    <w:rsid w:val="0039143E"/>
    <w:rsid w:val="00395578"/>
    <w:rsid w:val="00396642"/>
    <w:rsid w:val="003B3A76"/>
    <w:rsid w:val="003B6E72"/>
    <w:rsid w:val="003C1236"/>
    <w:rsid w:val="003C165E"/>
    <w:rsid w:val="003D339F"/>
    <w:rsid w:val="003D4782"/>
    <w:rsid w:val="003D5043"/>
    <w:rsid w:val="003D5BEE"/>
    <w:rsid w:val="003E18DA"/>
    <w:rsid w:val="003E4766"/>
    <w:rsid w:val="003E7160"/>
    <w:rsid w:val="003F0D7B"/>
    <w:rsid w:val="00401F59"/>
    <w:rsid w:val="004076C6"/>
    <w:rsid w:val="00410004"/>
    <w:rsid w:val="00410BA4"/>
    <w:rsid w:val="00415CCA"/>
    <w:rsid w:val="00416769"/>
    <w:rsid w:val="00430041"/>
    <w:rsid w:val="004339DC"/>
    <w:rsid w:val="00435351"/>
    <w:rsid w:val="00444D1A"/>
    <w:rsid w:val="00455284"/>
    <w:rsid w:val="00460902"/>
    <w:rsid w:val="00460F9F"/>
    <w:rsid w:val="00461A84"/>
    <w:rsid w:val="004668B1"/>
    <w:rsid w:val="00470FD8"/>
    <w:rsid w:val="0047110C"/>
    <w:rsid w:val="00473703"/>
    <w:rsid w:val="00473869"/>
    <w:rsid w:val="00474885"/>
    <w:rsid w:val="00485D46"/>
    <w:rsid w:val="00491E3B"/>
    <w:rsid w:val="004926E3"/>
    <w:rsid w:val="00492D68"/>
    <w:rsid w:val="00495A39"/>
    <w:rsid w:val="004B1AB8"/>
    <w:rsid w:val="004B4600"/>
    <w:rsid w:val="004C084C"/>
    <w:rsid w:val="004C7F67"/>
    <w:rsid w:val="004D09A1"/>
    <w:rsid w:val="004D54B8"/>
    <w:rsid w:val="004F7CE9"/>
    <w:rsid w:val="00505757"/>
    <w:rsid w:val="0051373A"/>
    <w:rsid w:val="00520A60"/>
    <w:rsid w:val="00530690"/>
    <w:rsid w:val="00533154"/>
    <w:rsid w:val="005339A6"/>
    <w:rsid w:val="0053763D"/>
    <w:rsid w:val="00543737"/>
    <w:rsid w:val="00544E2A"/>
    <w:rsid w:val="005511F1"/>
    <w:rsid w:val="00562645"/>
    <w:rsid w:val="0056747A"/>
    <w:rsid w:val="00573D7B"/>
    <w:rsid w:val="00576211"/>
    <w:rsid w:val="00576385"/>
    <w:rsid w:val="0058167B"/>
    <w:rsid w:val="005843C4"/>
    <w:rsid w:val="00586B38"/>
    <w:rsid w:val="00593AC2"/>
    <w:rsid w:val="00593CF4"/>
    <w:rsid w:val="0059666C"/>
    <w:rsid w:val="00597AEB"/>
    <w:rsid w:val="005B007F"/>
    <w:rsid w:val="005B01AC"/>
    <w:rsid w:val="005C17B6"/>
    <w:rsid w:val="005C558A"/>
    <w:rsid w:val="005D62AC"/>
    <w:rsid w:val="005E270F"/>
    <w:rsid w:val="006022BF"/>
    <w:rsid w:val="00603F62"/>
    <w:rsid w:val="00604211"/>
    <w:rsid w:val="00614719"/>
    <w:rsid w:val="0061566A"/>
    <w:rsid w:val="006163BE"/>
    <w:rsid w:val="00621164"/>
    <w:rsid w:val="00635992"/>
    <w:rsid w:val="006406EC"/>
    <w:rsid w:val="006417AA"/>
    <w:rsid w:val="0064488E"/>
    <w:rsid w:val="0064704A"/>
    <w:rsid w:val="00647BC3"/>
    <w:rsid w:val="00650773"/>
    <w:rsid w:val="006555B1"/>
    <w:rsid w:val="00655D7D"/>
    <w:rsid w:val="00656A57"/>
    <w:rsid w:val="00671867"/>
    <w:rsid w:val="00686E73"/>
    <w:rsid w:val="006934CF"/>
    <w:rsid w:val="0069649B"/>
    <w:rsid w:val="00696BF6"/>
    <w:rsid w:val="006A567B"/>
    <w:rsid w:val="006A7FE4"/>
    <w:rsid w:val="006B09F8"/>
    <w:rsid w:val="006B1B10"/>
    <w:rsid w:val="006B3405"/>
    <w:rsid w:val="006D0D40"/>
    <w:rsid w:val="006D2676"/>
    <w:rsid w:val="006E292C"/>
    <w:rsid w:val="006E47D7"/>
    <w:rsid w:val="006F00D3"/>
    <w:rsid w:val="006F3F86"/>
    <w:rsid w:val="006F5ABC"/>
    <w:rsid w:val="0070131C"/>
    <w:rsid w:val="00724FE2"/>
    <w:rsid w:val="00725891"/>
    <w:rsid w:val="00725EFA"/>
    <w:rsid w:val="00727749"/>
    <w:rsid w:val="00734856"/>
    <w:rsid w:val="00735AFA"/>
    <w:rsid w:val="00750ED8"/>
    <w:rsid w:val="007614A9"/>
    <w:rsid w:val="00761F72"/>
    <w:rsid w:val="00762045"/>
    <w:rsid w:val="00763445"/>
    <w:rsid w:val="00766462"/>
    <w:rsid w:val="007773AE"/>
    <w:rsid w:val="007775AA"/>
    <w:rsid w:val="00790EFA"/>
    <w:rsid w:val="007A5C0F"/>
    <w:rsid w:val="007A65C3"/>
    <w:rsid w:val="007A7075"/>
    <w:rsid w:val="007A7896"/>
    <w:rsid w:val="007C434B"/>
    <w:rsid w:val="007D45E4"/>
    <w:rsid w:val="007D712A"/>
    <w:rsid w:val="007E43FE"/>
    <w:rsid w:val="007F2D30"/>
    <w:rsid w:val="007F35AB"/>
    <w:rsid w:val="007F59E2"/>
    <w:rsid w:val="00807019"/>
    <w:rsid w:val="008169B9"/>
    <w:rsid w:val="00817083"/>
    <w:rsid w:val="00821307"/>
    <w:rsid w:val="00831B58"/>
    <w:rsid w:val="008327BC"/>
    <w:rsid w:val="0083627D"/>
    <w:rsid w:val="00841268"/>
    <w:rsid w:val="00843D46"/>
    <w:rsid w:val="008466A8"/>
    <w:rsid w:val="0084683F"/>
    <w:rsid w:val="008742D5"/>
    <w:rsid w:val="00890794"/>
    <w:rsid w:val="00895A7F"/>
    <w:rsid w:val="008A2A94"/>
    <w:rsid w:val="008A3056"/>
    <w:rsid w:val="008A78AB"/>
    <w:rsid w:val="008C6DE1"/>
    <w:rsid w:val="008D1E53"/>
    <w:rsid w:val="008D5DA6"/>
    <w:rsid w:val="008E1F5B"/>
    <w:rsid w:val="008F164C"/>
    <w:rsid w:val="008F5CBC"/>
    <w:rsid w:val="008F760E"/>
    <w:rsid w:val="00907929"/>
    <w:rsid w:val="009201D6"/>
    <w:rsid w:val="00920DC5"/>
    <w:rsid w:val="00932683"/>
    <w:rsid w:val="009464FD"/>
    <w:rsid w:val="0096240B"/>
    <w:rsid w:val="009647B0"/>
    <w:rsid w:val="009724A1"/>
    <w:rsid w:val="009737FE"/>
    <w:rsid w:val="0097395D"/>
    <w:rsid w:val="00973FC7"/>
    <w:rsid w:val="0097489F"/>
    <w:rsid w:val="00977B86"/>
    <w:rsid w:val="00991815"/>
    <w:rsid w:val="009A4997"/>
    <w:rsid w:val="009B7614"/>
    <w:rsid w:val="009B7F26"/>
    <w:rsid w:val="009C2DEF"/>
    <w:rsid w:val="009C4D2B"/>
    <w:rsid w:val="009D454D"/>
    <w:rsid w:val="009D49BA"/>
    <w:rsid w:val="009E2667"/>
    <w:rsid w:val="009E5FDD"/>
    <w:rsid w:val="009F752E"/>
    <w:rsid w:val="00A01D09"/>
    <w:rsid w:val="00A064A2"/>
    <w:rsid w:val="00A11174"/>
    <w:rsid w:val="00A16843"/>
    <w:rsid w:val="00A20BAC"/>
    <w:rsid w:val="00A247A4"/>
    <w:rsid w:val="00A37969"/>
    <w:rsid w:val="00A428A1"/>
    <w:rsid w:val="00A46528"/>
    <w:rsid w:val="00A5452F"/>
    <w:rsid w:val="00A729DE"/>
    <w:rsid w:val="00A72B74"/>
    <w:rsid w:val="00A7554D"/>
    <w:rsid w:val="00A75DBD"/>
    <w:rsid w:val="00A8377F"/>
    <w:rsid w:val="00A84B96"/>
    <w:rsid w:val="00A85DA4"/>
    <w:rsid w:val="00A91536"/>
    <w:rsid w:val="00A92FDF"/>
    <w:rsid w:val="00A95692"/>
    <w:rsid w:val="00A97F98"/>
    <w:rsid w:val="00AA4615"/>
    <w:rsid w:val="00AA54EF"/>
    <w:rsid w:val="00AA6486"/>
    <w:rsid w:val="00AA7436"/>
    <w:rsid w:val="00AA7899"/>
    <w:rsid w:val="00AB263E"/>
    <w:rsid w:val="00AD6EFF"/>
    <w:rsid w:val="00AF2649"/>
    <w:rsid w:val="00AF33D4"/>
    <w:rsid w:val="00AF5383"/>
    <w:rsid w:val="00B002B7"/>
    <w:rsid w:val="00B03FE9"/>
    <w:rsid w:val="00B10AB2"/>
    <w:rsid w:val="00B1639C"/>
    <w:rsid w:val="00B215E5"/>
    <w:rsid w:val="00B2382C"/>
    <w:rsid w:val="00B31189"/>
    <w:rsid w:val="00B33DE4"/>
    <w:rsid w:val="00B35C5D"/>
    <w:rsid w:val="00B45D2D"/>
    <w:rsid w:val="00B551DA"/>
    <w:rsid w:val="00B60A22"/>
    <w:rsid w:val="00B60E00"/>
    <w:rsid w:val="00B67865"/>
    <w:rsid w:val="00B70521"/>
    <w:rsid w:val="00B750C0"/>
    <w:rsid w:val="00B845C0"/>
    <w:rsid w:val="00B85389"/>
    <w:rsid w:val="00B85AA2"/>
    <w:rsid w:val="00B8628C"/>
    <w:rsid w:val="00B86FDF"/>
    <w:rsid w:val="00B95008"/>
    <w:rsid w:val="00B95814"/>
    <w:rsid w:val="00B96BB2"/>
    <w:rsid w:val="00BA5C9A"/>
    <w:rsid w:val="00BB0593"/>
    <w:rsid w:val="00BB0BD0"/>
    <w:rsid w:val="00BB4AC0"/>
    <w:rsid w:val="00BB5D22"/>
    <w:rsid w:val="00BC1975"/>
    <w:rsid w:val="00BC5FEB"/>
    <w:rsid w:val="00BD0502"/>
    <w:rsid w:val="00BD4866"/>
    <w:rsid w:val="00BE0006"/>
    <w:rsid w:val="00BE227D"/>
    <w:rsid w:val="00BE26F6"/>
    <w:rsid w:val="00BE6A29"/>
    <w:rsid w:val="00BF05E4"/>
    <w:rsid w:val="00BF0E69"/>
    <w:rsid w:val="00C046A1"/>
    <w:rsid w:val="00C05FAF"/>
    <w:rsid w:val="00C0745A"/>
    <w:rsid w:val="00C1118E"/>
    <w:rsid w:val="00C1375B"/>
    <w:rsid w:val="00C17007"/>
    <w:rsid w:val="00C17CEE"/>
    <w:rsid w:val="00C20D7C"/>
    <w:rsid w:val="00C23A90"/>
    <w:rsid w:val="00C364DE"/>
    <w:rsid w:val="00C42F4D"/>
    <w:rsid w:val="00C5558F"/>
    <w:rsid w:val="00C64982"/>
    <w:rsid w:val="00C66C37"/>
    <w:rsid w:val="00C721E5"/>
    <w:rsid w:val="00C7297C"/>
    <w:rsid w:val="00C74C8A"/>
    <w:rsid w:val="00C81C58"/>
    <w:rsid w:val="00C82863"/>
    <w:rsid w:val="00C95335"/>
    <w:rsid w:val="00C972AC"/>
    <w:rsid w:val="00C97443"/>
    <w:rsid w:val="00CA3F42"/>
    <w:rsid w:val="00CB06D5"/>
    <w:rsid w:val="00CB43E7"/>
    <w:rsid w:val="00CC4A34"/>
    <w:rsid w:val="00CF7FD4"/>
    <w:rsid w:val="00D1523F"/>
    <w:rsid w:val="00D27E30"/>
    <w:rsid w:val="00D37D41"/>
    <w:rsid w:val="00D467A1"/>
    <w:rsid w:val="00D53CD6"/>
    <w:rsid w:val="00D65858"/>
    <w:rsid w:val="00D73A2A"/>
    <w:rsid w:val="00D83967"/>
    <w:rsid w:val="00D91E9D"/>
    <w:rsid w:val="00D9785A"/>
    <w:rsid w:val="00DA1095"/>
    <w:rsid w:val="00DA150F"/>
    <w:rsid w:val="00DA263A"/>
    <w:rsid w:val="00DA4686"/>
    <w:rsid w:val="00DA46CC"/>
    <w:rsid w:val="00DD0C3D"/>
    <w:rsid w:val="00DD7D7C"/>
    <w:rsid w:val="00DE26BF"/>
    <w:rsid w:val="00DE3DF8"/>
    <w:rsid w:val="00DE61AB"/>
    <w:rsid w:val="00DF4E30"/>
    <w:rsid w:val="00E011AD"/>
    <w:rsid w:val="00E03DA5"/>
    <w:rsid w:val="00E06A8B"/>
    <w:rsid w:val="00E16AE0"/>
    <w:rsid w:val="00E23D7F"/>
    <w:rsid w:val="00E262B7"/>
    <w:rsid w:val="00E274DD"/>
    <w:rsid w:val="00E32B46"/>
    <w:rsid w:val="00E34FBA"/>
    <w:rsid w:val="00E3508F"/>
    <w:rsid w:val="00E42A36"/>
    <w:rsid w:val="00E440D1"/>
    <w:rsid w:val="00E63DD5"/>
    <w:rsid w:val="00E65347"/>
    <w:rsid w:val="00E742F6"/>
    <w:rsid w:val="00E77135"/>
    <w:rsid w:val="00E80EDC"/>
    <w:rsid w:val="00E81732"/>
    <w:rsid w:val="00E82C1C"/>
    <w:rsid w:val="00E84D19"/>
    <w:rsid w:val="00E90311"/>
    <w:rsid w:val="00EA1BC2"/>
    <w:rsid w:val="00EB78CD"/>
    <w:rsid w:val="00EC0507"/>
    <w:rsid w:val="00EC1CB8"/>
    <w:rsid w:val="00EC5764"/>
    <w:rsid w:val="00EC7243"/>
    <w:rsid w:val="00ED05BD"/>
    <w:rsid w:val="00ED7170"/>
    <w:rsid w:val="00EE0FB9"/>
    <w:rsid w:val="00EE519C"/>
    <w:rsid w:val="00EE70F1"/>
    <w:rsid w:val="00EF114F"/>
    <w:rsid w:val="00EF1272"/>
    <w:rsid w:val="00EF6A57"/>
    <w:rsid w:val="00EF7D9E"/>
    <w:rsid w:val="00F003D0"/>
    <w:rsid w:val="00F014BB"/>
    <w:rsid w:val="00F019C0"/>
    <w:rsid w:val="00F03001"/>
    <w:rsid w:val="00F04E81"/>
    <w:rsid w:val="00F07EA1"/>
    <w:rsid w:val="00F12856"/>
    <w:rsid w:val="00F269D5"/>
    <w:rsid w:val="00F3023B"/>
    <w:rsid w:val="00F31698"/>
    <w:rsid w:val="00F364A5"/>
    <w:rsid w:val="00F36CC4"/>
    <w:rsid w:val="00F42EC8"/>
    <w:rsid w:val="00F454B1"/>
    <w:rsid w:val="00F51B17"/>
    <w:rsid w:val="00F53BBB"/>
    <w:rsid w:val="00F57F9F"/>
    <w:rsid w:val="00F60C49"/>
    <w:rsid w:val="00F709F2"/>
    <w:rsid w:val="00F71B4D"/>
    <w:rsid w:val="00F84932"/>
    <w:rsid w:val="00F85C3E"/>
    <w:rsid w:val="00F87E71"/>
    <w:rsid w:val="00F96C78"/>
    <w:rsid w:val="00FA1FD4"/>
    <w:rsid w:val="00FA212C"/>
    <w:rsid w:val="00FB09F1"/>
    <w:rsid w:val="00FB5756"/>
    <w:rsid w:val="00FC6874"/>
    <w:rsid w:val="00FC717D"/>
    <w:rsid w:val="00FC71B1"/>
    <w:rsid w:val="00FC7F3F"/>
    <w:rsid w:val="00FD696E"/>
    <w:rsid w:val="00FE1431"/>
    <w:rsid w:val="00FF4B47"/>
    <w:rsid w:val="00FF5A15"/>
    <w:rsid w:val="00FF63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ye\Documents\Avery\Word%20Templates\A-0908-01_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A-0908-01_P.dot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Insertable Tab Dividers - L7437-12</vt:lpstr>
      <vt:lpstr>Avery Insertable Tab Dividers - L7437-12</vt:lpstr>
    </vt:vector>
  </TitlesOfParts>
  <Company>Envel Informationssysteme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Insertable Tab Dividers - L7437-12</dc:title>
  <dc:creator>Noye, Sarah</dc:creator>
  <dc:description>Copyright © 2010  Avery Dennison Corporation. All rights reserved.
Copyright © 2010  Envel Informationssysteme GmbH. All rights reserved.</dc:description>
  <cp:lastModifiedBy>Noye, Sarah</cp:lastModifiedBy>
  <cp:revision>1</cp:revision>
  <cp:lastPrinted>2008-02-26T10:41:00Z</cp:lastPrinted>
  <dcterms:created xsi:type="dcterms:W3CDTF">2017-03-15T18:38:00Z</dcterms:created>
  <dcterms:modified xsi:type="dcterms:W3CDTF">2017-03-15T18:39:00Z</dcterms:modified>
</cp:coreProperties>
</file>